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49B8" w14:textId="64B6E2FE" w:rsidR="00A0254D" w:rsidRDefault="00A0254D" w:rsidP="00324471">
      <w:pPr>
        <w:pStyle w:val="Heading1"/>
      </w:pPr>
      <w:r>
        <w:t>Date:</w:t>
      </w:r>
      <w:r w:rsidR="00095786">
        <w:t xml:space="preserve">  </w:t>
      </w:r>
      <w:r w:rsidR="00157561">
        <w:t>June 20</w:t>
      </w:r>
      <w:r w:rsidR="00095786">
        <w:t xml:space="preserve">, </w:t>
      </w:r>
      <w:r w:rsidR="000E7DB1">
        <w:t>2022,</w:t>
      </w:r>
      <w:r w:rsidR="0001649A">
        <w:t xml:space="preserve"> </w:t>
      </w:r>
      <w:r w:rsidR="00157561">
        <w:t>5:00</w:t>
      </w:r>
      <w:r w:rsidR="0001649A">
        <w:t xml:space="preserve"> pm</w:t>
      </w:r>
    </w:p>
    <w:p w14:paraId="4AB0E698" w14:textId="17C63988" w:rsidR="00D029C7" w:rsidRPr="00D029C7" w:rsidRDefault="00157561" w:rsidP="00D029C7">
      <w:r>
        <w:t xml:space="preserve">Easter Lake, </w:t>
      </w:r>
      <w:r w:rsidR="0001649A">
        <w:t>Des Moines</w:t>
      </w:r>
    </w:p>
    <w:p w14:paraId="7F8B2B62" w14:textId="477E5EEB" w:rsidR="00324471" w:rsidRPr="0023471C" w:rsidRDefault="00067226" w:rsidP="00324471">
      <w:pPr>
        <w:pStyle w:val="Heading1"/>
        <w:rPr>
          <w:b w:val="0"/>
          <w:bCs w:val="0"/>
        </w:rPr>
      </w:pPr>
      <w:r>
        <w:t xml:space="preserve">Welcome/ </w:t>
      </w:r>
      <w:r w:rsidR="00324471">
        <w:t>Introductions</w:t>
      </w:r>
      <w:r w:rsidR="0023471C">
        <w:t xml:space="preserve">: </w:t>
      </w:r>
      <w:r w:rsidR="00157561">
        <w:rPr>
          <w:b w:val="0"/>
          <w:bCs w:val="0"/>
        </w:rPr>
        <w:t>Diana Ronk</w:t>
      </w:r>
      <w:r w:rsidR="0023471C">
        <w:rPr>
          <w:b w:val="0"/>
          <w:bCs w:val="0"/>
        </w:rPr>
        <w:t xml:space="preserve">, </w:t>
      </w:r>
      <w:r w:rsidR="00157561">
        <w:rPr>
          <w:b w:val="0"/>
          <w:bCs w:val="0"/>
        </w:rPr>
        <w:t xml:space="preserve">Vice </w:t>
      </w:r>
      <w:r w:rsidR="0023471C">
        <w:rPr>
          <w:b w:val="0"/>
          <w:bCs w:val="0"/>
        </w:rPr>
        <w:t>President, call</w:t>
      </w:r>
      <w:r w:rsidR="00157561">
        <w:rPr>
          <w:b w:val="0"/>
          <w:bCs w:val="0"/>
        </w:rPr>
        <w:t>ed</w:t>
      </w:r>
      <w:r w:rsidR="0023471C">
        <w:rPr>
          <w:b w:val="0"/>
          <w:bCs w:val="0"/>
        </w:rPr>
        <w:t xml:space="preserve"> the meeting to order.  1</w:t>
      </w:r>
      <w:r w:rsidR="00157561">
        <w:rPr>
          <w:b w:val="0"/>
          <w:bCs w:val="0"/>
        </w:rPr>
        <w:t>2</w:t>
      </w:r>
      <w:r w:rsidR="0023471C">
        <w:rPr>
          <w:b w:val="0"/>
          <w:bCs w:val="0"/>
        </w:rPr>
        <w:t xml:space="preserve"> members </w:t>
      </w:r>
      <w:r w:rsidR="00F41E8B">
        <w:rPr>
          <w:b w:val="0"/>
          <w:bCs w:val="0"/>
        </w:rPr>
        <w:t xml:space="preserve">came together for a potluck dinner and some social time. </w:t>
      </w:r>
    </w:p>
    <w:p w14:paraId="190C4A76" w14:textId="139BDD2C" w:rsidR="00324471" w:rsidRPr="0023471C" w:rsidRDefault="00324471" w:rsidP="00324471">
      <w:pPr>
        <w:pStyle w:val="Heading1"/>
        <w:rPr>
          <w:b w:val="0"/>
          <w:bCs w:val="0"/>
        </w:rPr>
      </w:pPr>
      <w:r>
        <w:t>Guests and visitors</w:t>
      </w:r>
      <w:r w:rsidR="0023471C">
        <w:t xml:space="preserve">: </w:t>
      </w:r>
      <w:r w:rsidR="0023471C">
        <w:rPr>
          <w:b w:val="0"/>
          <w:bCs w:val="0"/>
        </w:rPr>
        <w:t>None</w:t>
      </w:r>
    </w:p>
    <w:p w14:paraId="07914E16" w14:textId="558BD8B4" w:rsidR="00412D55" w:rsidRPr="0023471C" w:rsidRDefault="00272142" w:rsidP="00324471">
      <w:pPr>
        <w:pStyle w:val="Heading1"/>
        <w:rPr>
          <w:b w:val="0"/>
          <w:bCs w:val="0"/>
        </w:rPr>
      </w:pPr>
      <w:r w:rsidRPr="00412D55">
        <w:t>Minutes</w:t>
      </w:r>
      <w:r w:rsidR="0023471C">
        <w:t>:</w:t>
      </w:r>
      <w:r w:rsidR="0023471C">
        <w:rPr>
          <w:b w:val="0"/>
          <w:bCs w:val="0"/>
        </w:rPr>
        <w:t xml:space="preserve">  Last month’s minutes were </w:t>
      </w:r>
      <w:r w:rsidR="00DC1607">
        <w:rPr>
          <w:b w:val="0"/>
          <w:bCs w:val="0"/>
        </w:rPr>
        <w:t xml:space="preserve">distributed and read by members.  They were </w:t>
      </w:r>
      <w:r w:rsidR="0023471C">
        <w:rPr>
          <w:b w:val="0"/>
          <w:bCs w:val="0"/>
        </w:rPr>
        <w:t>approved by Diana</w:t>
      </w:r>
      <w:r w:rsidR="00157561">
        <w:rPr>
          <w:b w:val="0"/>
          <w:bCs w:val="0"/>
        </w:rPr>
        <w:t xml:space="preserve"> Whited</w:t>
      </w:r>
      <w:r w:rsidR="0023471C">
        <w:rPr>
          <w:b w:val="0"/>
          <w:bCs w:val="0"/>
        </w:rPr>
        <w:t xml:space="preserve"> and </w:t>
      </w:r>
      <w:r w:rsidR="000E7DB1">
        <w:rPr>
          <w:b w:val="0"/>
          <w:bCs w:val="0"/>
        </w:rPr>
        <w:t>s</w:t>
      </w:r>
      <w:r w:rsidR="0023471C">
        <w:rPr>
          <w:b w:val="0"/>
          <w:bCs w:val="0"/>
        </w:rPr>
        <w:t xml:space="preserve">econded by </w:t>
      </w:r>
      <w:r w:rsidR="00157561">
        <w:rPr>
          <w:b w:val="0"/>
          <w:bCs w:val="0"/>
        </w:rPr>
        <w:t>Phyllis Ols</w:t>
      </w:r>
      <w:r w:rsidR="004913A8">
        <w:rPr>
          <w:b w:val="0"/>
          <w:bCs w:val="0"/>
        </w:rPr>
        <w:t>o</w:t>
      </w:r>
      <w:r w:rsidR="00157561">
        <w:rPr>
          <w:b w:val="0"/>
          <w:bCs w:val="0"/>
        </w:rPr>
        <w:t>n</w:t>
      </w:r>
      <w:r w:rsidR="0023471C">
        <w:rPr>
          <w:b w:val="0"/>
          <w:bCs w:val="0"/>
        </w:rPr>
        <w:t xml:space="preserve"> </w:t>
      </w:r>
    </w:p>
    <w:p w14:paraId="6C6D64D3" w14:textId="6B061884" w:rsidR="00412D55" w:rsidRPr="0023471C" w:rsidRDefault="00272142" w:rsidP="00324471">
      <w:pPr>
        <w:pStyle w:val="Heading1"/>
        <w:rPr>
          <w:b w:val="0"/>
          <w:bCs w:val="0"/>
        </w:rPr>
      </w:pPr>
      <w:r w:rsidRPr="00412D55">
        <w:t>Treasurer</w:t>
      </w:r>
      <w:r w:rsidR="0023471C">
        <w:t xml:space="preserve">:  </w:t>
      </w:r>
      <w:r w:rsidR="00157561">
        <w:rPr>
          <w:b w:val="0"/>
          <w:bCs w:val="0"/>
        </w:rPr>
        <w:t xml:space="preserve">No Treasurer report was available.  </w:t>
      </w:r>
      <w:r w:rsidR="00553BAE">
        <w:rPr>
          <w:b w:val="0"/>
          <w:bCs w:val="0"/>
        </w:rPr>
        <w:t>It was mentioned that the income and e</w:t>
      </w:r>
      <w:r w:rsidR="00157561">
        <w:rPr>
          <w:b w:val="0"/>
          <w:bCs w:val="0"/>
        </w:rPr>
        <w:t xml:space="preserve">xpenses were </w:t>
      </w:r>
      <w:r w:rsidR="006D6C62">
        <w:rPr>
          <w:b w:val="0"/>
          <w:bCs w:val="0"/>
        </w:rPr>
        <w:t>like</w:t>
      </w:r>
      <w:r w:rsidR="00157561">
        <w:rPr>
          <w:b w:val="0"/>
          <w:bCs w:val="0"/>
        </w:rPr>
        <w:t xml:space="preserve"> the last couple of months</w:t>
      </w:r>
    </w:p>
    <w:p w14:paraId="1AB10BC2" w14:textId="239A9CB3" w:rsidR="00272142" w:rsidRPr="00783D43" w:rsidRDefault="00783D43" w:rsidP="00324471">
      <w:pPr>
        <w:pStyle w:val="Heading1"/>
      </w:pPr>
      <w:r w:rsidRPr="00412D55">
        <w:t>Upcoming events</w:t>
      </w:r>
      <w:r w:rsidR="0023471C">
        <w:t xml:space="preserve">: </w:t>
      </w:r>
      <w:r w:rsidR="00C36A9B" w:rsidRPr="00783D43">
        <w:t>Committee</w:t>
      </w:r>
      <w:r w:rsidR="0034719A" w:rsidRPr="00783D43">
        <w:t>s</w:t>
      </w:r>
      <w:r w:rsidR="00C36A9B" w:rsidRPr="00783D43">
        <w:t xml:space="preserve"> </w:t>
      </w:r>
    </w:p>
    <w:p w14:paraId="39BBB731" w14:textId="0A847545" w:rsidR="00DC249B" w:rsidRDefault="00157561" w:rsidP="00412D55">
      <w:pPr>
        <w:pStyle w:val="ListParagraph"/>
        <w:numPr>
          <w:ilvl w:val="0"/>
          <w:numId w:val="8"/>
        </w:numPr>
      </w:pPr>
      <w:r>
        <w:t>O</w:t>
      </w:r>
      <w:r w:rsidR="00DC249B">
        <w:t>lympiad—</w:t>
      </w:r>
      <w:r w:rsidR="006D6C62">
        <w:t xml:space="preserve">A $500 deposit </w:t>
      </w:r>
      <w:r w:rsidR="004913A8">
        <w:t xml:space="preserve">is </w:t>
      </w:r>
      <w:r w:rsidR="006D6C62">
        <w:t>needed to hold your spot for</w:t>
      </w:r>
      <w:r w:rsidR="00DC249B">
        <w:t xml:space="preserve"> the bus </w:t>
      </w:r>
      <w:r w:rsidR="006D6C62">
        <w:t>trip to San Antonio</w:t>
      </w:r>
      <w:r w:rsidR="004913A8">
        <w:t>, TX</w:t>
      </w:r>
      <w:r w:rsidR="00DC249B">
        <w:t xml:space="preserve">.  Phyl has advertised in </w:t>
      </w:r>
      <w:r w:rsidR="000E7DB1">
        <w:t xml:space="preserve">the </w:t>
      </w:r>
      <w:r w:rsidR="00DC249B">
        <w:t xml:space="preserve">TAW and </w:t>
      </w:r>
      <w:r w:rsidR="000E7DB1">
        <w:t xml:space="preserve">the </w:t>
      </w:r>
      <w:r w:rsidR="00DC249B">
        <w:t xml:space="preserve">Checkpoint.  </w:t>
      </w:r>
      <w:r w:rsidR="000E7DB1">
        <w:t xml:space="preserve">She </w:t>
      </w:r>
      <w:r w:rsidR="004913A8">
        <w:t>has</w:t>
      </w:r>
      <w:r w:rsidR="00DC249B">
        <w:t xml:space="preserve"> reach</w:t>
      </w:r>
      <w:r w:rsidR="004913A8">
        <w:t>ed</w:t>
      </w:r>
      <w:r w:rsidR="00DC249B">
        <w:t xml:space="preserve"> out to Mary with </w:t>
      </w:r>
      <w:proofErr w:type="spellStart"/>
      <w:r w:rsidR="00DC249B">
        <w:t>Tator</w:t>
      </w:r>
      <w:proofErr w:type="spellEnd"/>
      <w:r w:rsidR="00DC249B">
        <w:t xml:space="preserve"> Tours.</w:t>
      </w:r>
    </w:p>
    <w:p w14:paraId="16181920" w14:textId="7A3833FD" w:rsidR="0034719A" w:rsidRDefault="0034719A" w:rsidP="00783D43">
      <w:pPr>
        <w:pStyle w:val="ListParagraph"/>
        <w:numPr>
          <w:ilvl w:val="0"/>
          <w:numId w:val="8"/>
        </w:numPr>
      </w:pPr>
      <w:r w:rsidRPr="00783D43">
        <w:t xml:space="preserve">Outreach: </w:t>
      </w:r>
      <w:r w:rsidR="00324471">
        <w:t xml:space="preserve"> </w:t>
      </w:r>
      <w:r w:rsidR="00F41E8B">
        <w:t xml:space="preserve">Nora presented printed business cards to the group for approval. </w:t>
      </w:r>
      <w:r w:rsidR="00512680">
        <w:t>Suggestion was to add “Fun, Fitness and Friendship” on the front and leave the back blank for added information – date of next walk or name and contact information.  A</w:t>
      </w:r>
      <w:r w:rsidR="00F41E8B">
        <w:t xml:space="preserve">fter some discussion, </w:t>
      </w:r>
      <w:r w:rsidR="00F41E8B" w:rsidRPr="004913A8">
        <w:rPr>
          <w:b/>
          <w:bCs/>
        </w:rPr>
        <w:t>Nora moved</w:t>
      </w:r>
      <w:r w:rsidR="00F41E8B">
        <w:t xml:space="preserve"> </w:t>
      </w:r>
      <w:r w:rsidR="00512680">
        <w:t xml:space="preserve">for approval for up to </w:t>
      </w:r>
      <w:r w:rsidR="00512680" w:rsidRPr="004913A8">
        <w:rPr>
          <w:b/>
          <w:bCs/>
        </w:rPr>
        <w:t>$100</w:t>
      </w:r>
      <w:r w:rsidR="00512680">
        <w:t xml:space="preserve"> for approximately 60 business cards.  </w:t>
      </w:r>
      <w:r w:rsidR="00F41E8B">
        <w:t xml:space="preserve"> </w:t>
      </w:r>
      <w:r w:rsidR="00512680">
        <w:t xml:space="preserve">Diana Whited </w:t>
      </w:r>
      <w:r w:rsidR="00512680" w:rsidRPr="004913A8">
        <w:rPr>
          <w:b/>
          <w:bCs/>
        </w:rPr>
        <w:t>seconded and all approved</w:t>
      </w:r>
      <w:r w:rsidR="00512680">
        <w:t>.</w:t>
      </w:r>
    </w:p>
    <w:p w14:paraId="592F6DAA" w14:textId="77B0190B" w:rsidR="009809EA" w:rsidRPr="00783D43" w:rsidRDefault="009809EA" w:rsidP="00783D43">
      <w:pPr>
        <w:pStyle w:val="ListParagraph"/>
        <w:numPr>
          <w:ilvl w:val="0"/>
          <w:numId w:val="8"/>
        </w:numPr>
      </w:pPr>
      <w:r>
        <w:t>Nora recommended that the first five to ten minutes of each meeting be about getting to know someone new.  All thought it was a good idea.</w:t>
      </w:r>
      <w:r w:rsidR="000E7DB1">
        <w:t xml:space="preserve"> Nora </w:t>
      </w:r>
      <w:r w:rsidR="004913A8">
        <w:t>agreed to</w:t>
      </w:r>
      <w:r w:rsidR="000E7DB1">
        <w:t xml:space="preserve"> implement.</w:t>
      </w:r>
    </w:p>
    <w:p w14:paraId="174A50BE" w14:textId="4E399F36" w:rsidR="00056BDA" w:rsidRDefault="00056BDA" w:rsidP="00056BDA">
      <w:pPr>
        <w:pStyle w:val="ListParagraph"/>
        <w:numPr>
          <w:ilvl w:val="0"/>
          <w:numId w:val="8"/>
        </w:numPr>
      </w:pPr>
      <w:r>
        <w:t xml:space="preserve">Patches:  </w:t>
      </w:r>
      <w:r w:rsidRPr="00C0763E">
        <w:rPr>
          <w:b/>
          <w:bCs/>
        </w:rPr>
        <w:t xml:space="preserve">Peggy </w:t>
      </w:r>
      <w:r w:rsidR="00745090" w:rsidRPr="00C0763E">
        <w:rPr>
          <w:b/>
          <w:bCs/>
        </w:rPr>
        <w:t>moved</w:t>
      </w:r>
      <w:r w:rsidR="00745090">
        <w:t xml:space="preserve"> to </w:t>
      </w:r>
      <w:r>
        <w:t xml:space="preserve">purchase </w:t>
      </w:r>
      <w:r w:rsidR="00745090">
        <w:t>two patches for the</w:t>
      </w:r>
      <w:r>
        <w:t xml:space="preserve"> Iowa County</w:t>
      </w:r>
      <w:r w:rsidR="00745090">
        <w:t>’s</w:t>
      </w:r>
      <w:r>
        <w:t xml:space="preserve"> Programs.</w:t>
      </w:r>
      <w:r w:rsidR="00745090">
        <w:t xml:space="preserve">  Fifty</w:t>
      </w:r>
      <w:r>
        <w:t xml:space="preserve"> </w:t>
      </w:r>
      <w:r w:rsidR="00745090">
        <w:t>patches at</w:t>
      </w:r>
      <w:r w:rsidR="00BF7EA8">
        <w:t xml:space="preserve"> $4.65 </w:t>
      </w:r>
      <w:r w:rsidR="00BF7EA8" w:rsidRPr="00C0763E">
        <w:rPr>
          <w:b/>
          <w:bCs/>
        </w:rPr>
        <w:t>($232.50</w:t>
      </w:r>
      <w:r w:rsidR="00BF7EA8">
        <w:t>) b</w:t>
      </w:r>
      <w:r w:rsidR="00745090">
        <w:t xml:space="preserve">lack and white, </w:t>
      </w:r>
      <w:r>
        <w:t xml:space="preserve">7” x </w:t>
      </w:r>
      <w:r>
        <w:t>4.5” patch of Iowa with the count</w:t>
      </w:r>
      <w:r w:rsidR="00745090">
        <w:t>ies</w:t>
      </w:r>
      <w:r>
        <w:t xml:space="preserve"> outlined and </w:t>
      </w:r>
      <w:r w:rsidR="00745090">
        <w:t xml:space="preserve">the county </w:t>
      </w:r>
      <w:r>
        <w:t xml:space="preserve">names printed.  </w:t>
      </w:r>
      <w:r w:rsidR="00BF7EA8">
        <w:t xml:space="preserve">This patch will be sold outright for $7.00. To be used to color in counties when completed.  And fifty patches at $2.50 each </w:t>
      </w:r>
      <w:r w:rsidR="00BF7EA8" w:rsidRPr="00C0763E">
        <w:t>(</w:t>
      </w:r>
      <w:r w:rsidR="00BF7EA8" w:rsidRPr="00C0763E">
        <w:rPr>
          <w:b/>
          <w:bCs/>
        </w:rPr>
        <w:t>$125.00</w:t>
      </w:r>
      <w:r w:rsidR="00BF7EA8">
        <w:t>)</w:t>
      </w:r>
      <w:r>
        <w:t xml:space="preserve"> </w:t>
      </w:r>
      <w:r w:rsidR="00BF7EA8">
        <w:t>yellow background and green lettering</w:t>
      </w:r>
      <w:r>
        <w:t xml:space="preserve"> </w:t>
      </w:r>
      <w:r w:rsidR="00827C8B">
        <w:t xml:space="preserve">“I Walked all 99!” </w:t>
      </w:r>
      <w:r>
        <w:t>patch</w:t>
      </w:r>
      <w:r w:rsidR="00BF7EA8">
        <w:t>,</w:t>
      </w:r>
      <w:r>
        <w:t xml:space="preserve"> 5”</w:t>
      </w:r>
      <w:r w:rsidR="00745090">
        <w:t xml:space="preserve"> x 3.4” </w:t>
      </w:r>
      <w:r>
        <w:t xml:space="preserve">state of Iowa </w:t>
      </w:r>
      <w:r w:rsidR="00827C8B">
        <w:t>with county</w:t>
      </w:r>
      <w:r>
        <w:t xml:space="preserve"> lines printed.  </w:t>
      </w:r>
      <w:r w:rsidR="004128AC">
        <w:t xml:space="preserve">Norma Wessel </w:t>
      </w:r>
      <w:r w:rsidR="004128AC" w:rsidRPr="00C0763E">
        <w:rPr>
          <w:b/>
          <w:bCs/>
        </w:rPr>
        <w:t>seconded</w:t>
      </w:r>
      <w:r w:rsidR="00C0763E" w:rsidRPr="00C0763E">
        <w:rPr>
          <w:b/>
          <w:bCs/>
        </w:rPr>
        <w:t xml:space="preserve"> and</w:t>
      </w:r>
      <w:r w:rsidR="004128AC" w:rsidRPr="00C0763E">
        <w:rPr>
          <w:b/>
          <w:bCs/>
        </w:rPr>
        <w:t xml:space="preserve"> </w:t>
      </w:r>
      <w:r w:rsidR="00C0763E" w:rsidRPr="00C0763E">
        <w:rPr>
          <w:b/>
          <w:bCs/>
        </w:rPr>
        <w:t>a</w:t>
      </w:r>
      <w:r w:rsidR="004128AC" w:rsidRPr="00C0763E">
        <w:rPr>
          <w:b/>
          <w:bCs/>
        </w:rPr>
        <w:t>ll approved</w:t>
      </w:r>
      <w:r w:rsidR="004128AC">
        <w:t>.</w:t>
      </w:r>
    </w:p>
    <w:p w14:paraId="487A4AE0" w14:textId="77777777" w:rsidR="004128AC" w:rsidRDefault="00056BDA" w:rsidP="00666B90">
      <w:pPr>
        <w:pStyle w:val="ListParagraph"/>
        <w:numPr>
          <w:ilvl w:val="0"/>
          <w:numId w:val="8"/>
        </w:numPr>
      </w:pPr>
      <w:r>
        <w:t>R</w:t>
      </w:r>
      <w:r w:rsidR="009809EA">
        <w:t>ails-to-Trails</w:t>
      </w:r>
      <w:r w:rsidR="004128AC">
        <w:t xml:space="preserve"> is a new special program.  Iowa has 14 walks that meet the criteria of this book. </w:t>
      </w:r>
    </w:p>
    <w:p w14:paraId="34D90ACD" w14:textId="5F3A440D" w:rsidR="009809EA" w:rsidRDefault="004128AC" w:rsidP="00666B90">
      <w:pPr>
        <w:pStyle w:val="ListParagraph"/>
        <w:numPr>
          <w:ilvl w:val="0"/>
          <w:numId w:val="8"/>
        </w:numPr>
      </w:pPr>
      <w:r>
        <w:t>We have 14 new walks</w:t>
      </w:r>
      <w:r w:rsidR="00C0763E">
        <w:t xml:space="preserve"> thus far</w:t>
      </w:r>
      <w:r>
        <w:t xml:space="preserve"> for</w:t>
      </w:r>
      <w:r w:rsidR="00A461F8">
        <w:t xml:space="preserve"> the</w:t>
      </w:r>
      <w:r>
        <w:t xml:space="preserve"> 2023 Iowa </w:t>
      </w:r>
      <w:r w:rsidR="009809EA">
        <w:t>Count</w:t>
      </w:r>
      <w:r>
        <w:t xml:space="preserve">y’s program.  </w:t>
      </w:r>
      <w:r w:rsidR="00C0763E">
        <w:t xml:space="preserve">This program </w:t>
      </w:r>
      <w:r>
        <w:t>was added as a stamp on OSB</w:t>
      </w:r>
      <w:r w:rsidR="00C0763E">
        <w:t xml:space="preserve"> in June of 2022</w:t>
      </w:r>
      <w:r>
        <w:t xml:space="preserve">.  All </w:t>
      </w:r>
      <w:r w:rsidR="00C0763E">
        <w:t xml:space="preserve">the new county </w:t>
      </w:r>
      <w:r>
        <w:t xml:space="preserve">walks </w:t>
      </w:r>
      <w:r w:rsidR="009809EA">
        <w:t>will be sanctioned from April 15, 2023</w:t>
      </w:r>
      <w:r>
        <w:t>,</w:t>
      </w:r>
      <w:r w:rsidR="009809EA">
        <w:t xml:space="preserve"> through October 15, 2023.</w:t>
      </w:r>
      <w:r>
        <w:t xml:space="preserve">  </w:t>
      </w:r>
    </w:p>
    <w:p w14:paraId="485A51A0" w14:textId="1C487653" w:rsidR="009809EA" w:rsidRDefault="009809EA" w:rsidP="00A0254D">
      <w:pPr>
        <w:pStyle w:val="ListParagraph"/>
        <w:numPr>
          <w:ilvl w:val="0"/>
          <w:numId w:val="8"/>
        </w:numPr>
      </w:pPr>
      <w:r>
        <w:t>Looking into 2023 calendar</w:t>
      </w:r>
      <w:r w:rsidR="00C0763E">
        <w:t>; we are working on a date and time for this meeting.</w:t>
      </w:r>
    </w:p>
    <w:p w14:paraId="41148645" w14:textId="7F460817" w:rsidR="009809EA" w:rsidRDefault="009809EA" w:rsidP="00A0254D">
      <w:pPr>
        <w:pStyle w:val="ListParagraph"/>
        <w:numPr>
          <w:ilvl w:val="0"/>
          <w:numId w:val="8"/>
        </w:numPr>
      </w:pPr>
      <w:r>
        <w:t>Special Programs—brainstorming:  Swinging bridges, Boardwalks (already done), Murals, Great American Road Trip with Car Dealerships.</w:t>
      </w:r>
    </w:p>
    <w:p w14:paraId="3D5DAF59" w14:textId="2AE8573C" w:rsidR="009809EA" w:rsidRDefault="009809EA" w:rsidP="009809EA">
      <w:pPr>
        <w:pStyle w:val="ListParagraph"/>
        <w:ind w:left="360"/>
      </w:pPr>
      <w:r>
        <w:t>Peggy Watts offered to do the write up if there was a great idea and all agreed.</w:t>
      </w:r>
    </w:p>
    <w:p w14:paraId="2E676A2C" w14:textId="77777777" w:rsidR="009809EA" w:rsidRDefault="009809EA" w:rsidP="009809EA">
      <w:pPr>
        <w:pStyle w:val="ListParagraph"/>
        <w:ind w:left="360"/>
      </w:pPr>
    </w:p>
    <w:p w14:paraId="0A7ABAA8" w14:textId="560C35B6" w:rsidR="00412D55" w:rsidRDefault="00067BC7" w:rsidP="00412D55">
      <w:pPr>
        <w:pStyle w:val="Heading1"/>
        <w:spacing w:after="240"/>
      </w:pPr>
      <w:r>
        <w:t>Old</w:t>
      </w:r>
      <w:r w:rsidR="00D029C7">
        <w:t>/</w:t>
      </w:r>
      <w:r w:rsidR="00412D55">
        <w:t>New Business</w:t>
      </w:r>
      <w:r w:rsidR="00467CFF">
        <w:t xml:space="preserve">: </w:t>
      </w:r>
    </w:p>
    <w:p w14:paraId="2D7566E1" w14:textId="59517F36" w:rsidR="00F41E8B" w:rsidRDefault="00F41E8B" w:rsidP="00F41E8B">
      <w:r>
        <w:t xml:space="preserve">Diana Whited shared her adventures while walking in Deadwood, SD, Devil’s </w:t>
      </w:r>
      <w:r w:rsidR="00C0763E">
        <w:t>Tower,</w:t>
      </w:r>
      <w:r>
        <w:t xml:space="preserve"> and Crazy Horse.   </w:t>
      </w:r>
    </w:p>
    <w:p w14:paraId="2A9EC85B" w14:textId="77777777" w:rsidR="00A461F8" w:rsidRDefault="00A461F8" w:rsidP="00F41E8B"/>
    <w:p w14:paraId="268A2850" w14:textId="65027712" w:rsidR="00A461F8" w:rsidRPr="00F41E8B" w:rsidRDefault="00A461F8" w:rsidP="00F41E8B">
      <w:r>
        <w:t>Because of the heat most of the members chose not to walk.  A couple of hearty souls kicked out a 5K</w:t>
      </w:r>
    </w:p>
    <w:p w14:paraId="45F1EA6C" w14:textId="089C34DF" w:rsidR="00635A7B" w:rsidRDefault="00635A7B" w:rsidP="00635A7B"/>
    <w:p w14:paraId="6BA5130B" w14:textId="658C682C" w:rsidR="00635A7B" w:rsidRPr="004913A8" w:rsidRDefault="006D6C62" w:rsidP="00635A7B">
      <w:pPr>
        <w:rPr>
          <w:b/>
          <w:bCs/>
        </w:rPr>
      </w:pPr>
      <w:r>
        <w:t>Peggy Watts</w:t>
      </w:r>
      <w:r w:rsidR="00635A7B">
        <w:t xml:space="preserve"> </w:t>
      </w:r>
      <w:r w:rsidR="00E640F8">
        <w:t>moved that</w:t>
      </w:r>
      <w:r w:rsidR="00635A7B">
        <w:t xml:space="preserve"> the meeting be adjourned</w:t>
      </w:r>
      <w:r w:rsidR="00E640F8">
        <w:t>.  It was</w:t>
      </w:r>
      <w:r w:rsidR="00635A7B">
        <w:t xml:space="preserve"> </w:t>
      </w:r>
      <w:r w:rsidR="00E640F8" w:rsidRPr="004913A8">
        <w:rPr>
          <w:b/>
          <w:bCs/>
        </w:rPr>
        <w:t>seconded</w:t>
      </w:r>
      <w:r w:rsidR="00E640F8">
        <w:t xml:space="preserve"> </w:t>
      </w:r>
      <w:r w:rsidR="004913A8">
        <w:t xml:space="preserve">by </w:t>
      </w:r>
      <w:r>
        <w:t>Phyllis Ols</w:t>
      </w:r>
      <w:r w:rsidR="004913A8">
        <w:t>o</w:t>
      </w:r>
      <w:r>
        <w:t xml:space="preserve">n </w:t>
      </w:r>
      <w:r w:rsidR="00E640F8">
        <w:t>and</w:t>
      </w:r>
      <w:r w:rsidR="00635A7B">
        <w:t xml:space="preserve"> </w:t>
      </w:r>
      <w:r w:rsidR="00635A7B" w:rsidRPr="004913A8">
        <w:rPr>
          <w:b/>
          <w:bCs/>
        </w:rPr>
        <w:t>approved by all.</w:t>
      </w:r>
    </w:p>
    <w:sectPr w:rsidR="00635A7B" w:rsidRPr="004913A8" w:rsidSect="00412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6C86" w14:textId="77777777" w:rsidR="006C7752" w:rsidRDefault="006C7752" w:rsidP="00783D43">
      <w:r>
        <w:separator/>
      </w:r>
    </w:p>
  </w:endnote>
  <w:endnote w:type="continuationSeparator" w:id="0">
    <w:p w14:paraId="15F7F07A" w14:textId="77777777" w:rsidR="006C7752" w:rsidRDefault="006C7752" w:rsidP="0078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NBIOG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NBIO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E3E1" w14:textId="77777777" w:rsidR="00A0254D" w:rsidRDefault="00A02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84EC" w14:textId="77777777" w:rsidR="00A0254D" w:rsidRDefault="00A02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FF6D" w14:textId="77777777" w:rsidR="00A0254D" w:rsidRDefault="00A02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0CC9" w14:textId="77777777" w:rsidR="006C7752" w:rsidRDefault="006C7752" w:rsidP="00783D43">
      <w:r>
        <w:separator/>
      </w:r>
    </w:p>
  </w:footnote>
  <w:footnote w:type="continuationSeparator" w:id="0">
    <w:p w14:paraId="04D48ADE" w14:textId="77777777" w:rsidR="006C7752" w:rsidRDefault="006C7752" w:rsidP="00783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8A77" w14:textId="77777777" w:rsidR="00A0254D" w:rsidRDefault="00A02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088B" w14:textId="77777777" w:rsidR="00A0254D" w:rsidRDefault="00A0254D" w:rsidP="00412D55">
    <w:pPr>
      <w:pStyle w:val="Title"/>
      <w:spacing w:after="0"/>
    </w:pPr>
    <w:r>
      <w:t>Iowa’s Walking Club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9842" w14:textId="77777777" w:rsidR="00A0254D" w:rsidRDefault="00A02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5E0"/>
    <w:multiLevelType w:val="hybridMultilevel"/>
    <w:tmpl w:val="0226B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325F1"/>
    <w:multiLevelType w:val="hybridMultilevel"/>
    <w:tmpl w:val="BF8CF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1551A"/>
    <w:multiLevelType w:val="hybridMultilevel"/>
    <w:tmpl w:val="28886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84A16"/>
    <w:multiLevelType w:val="hybridMultilevel"/>
    <w:tmpl w:val="BF8CF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B45C9"/>
    <w:multiLevelType w:val="hybridMultilevel"/>
    <w:tmpl w:val="0C58D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D2274"/>
    <w:multiLevelType w:val="hybridMultilevel"/>
    <w:tmpl w:val="E03C0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3C7025"/>
    <w:multiLevelType w:val="hybridMultilevel"/>
    <w:tmpl w:val="1408D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2A04C7"/>
    <w:multiLevelType w:val="hybridMultilevel"/>
    <w:tmpl w:val="E698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B58C8"/>
    <w:multiLevelType w:val="hybridMultilevel"/>
    <w:tmpl w:val="96BC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26A12"/>
    <w:multiLevelType w:val="hybridMultilevel"/>
    <w:tmpl w:val="BF8CF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42"/>
    <w:rsid w:val="00014EA6"/>
    <w:rsid w:val="0001649A"/>
    <w:rsid w:val="000231C7"/>
    <w:rsid w:val="00056BDA"/>
    <w:rsid w:val="00067226"/>
    <w:rsid w:val="00067BC7"/>
    <w:rsid w:val="00095786"/>
    <w:rsid w:val="000B0107"/>
    <w:rsid w:val="000E7DB1"/>
    <w:rsid w:val="00157561"/>
    <w:rsid w:val="001D69E1"/>
    <w:rsid w:val="0023471C"/>
    <w:rsid w:val="00234742"/>
    <w:rsid w:val="00252DB1"/>
    <w:rsid w:val="00272142"/>
    <w:rsid w:val="00295A2E"/>
    <w:rsid w:val="002A7BAB"/>
    <w:rsid w:val="002F4F53"/>
    <w:rsid w:val="00324471"/>
    <w:rsid w:val="00341596"/>
    <w:rsid w:val="00342DCF"/>
    <w:rsid w:val="0034719A"/>
    <w:rsid w:val="00360D6A"/>
    <w:rsid w:val="0039636D"/>
    <w:rsid w:val="003D1512"/>
    <w:rsid w:val="003D3104"/>
    <w:rsid w:val="003E1054"/>
    <w:rsid w:val="004128AC"/>
    <w:rsid w:val="00412D55"/>
    <w:rsid w:val="00467CFF"/>
    <w:rsid w:val="004913A8"/>
    <w:rsid w:val="004D7A36"/>
    <w:rsid w:val="004E5B80"/>
    <w:rsid w:val="00512680"/>
    <w:rsid w:val="00527FBD"/>
    <w:rsid w:val="00553BAE"/>
    <w:rsid w:val="005F6CDB"/>
    <w:rsid w:val="00631537"/>
    <w:rsid w:val="00635A7B"/>
    <w:rsid w:val="00646249"/>
    <w:rsid w:val="006466A6"/>
    <w:rsid w:val="00667CAE"/>
    <w:rsid w:val="006B4D30"/>
    <w:rsid w:val="006C283E"/>
    <w:rsid w:val="006C7752"/>
    <w:rsid w:val="006D6C62"/>
    <w:rsid w:val="00720850"/>
    <w:rsid w:val="00722E6A"/>
    <w:rsid w:val="00745090"/>
    <w:rsid w:val="00783D43"/>
    <w:rsid w:val="008039AE"/>
    <w:rsid w:val="00827C8B"/>
    <w:rsid w:val="00840866"/>
    <w:rsid w:val="00872C7A"/>
    <w:rsid w:val="008A779C"/>
    <w:rsid w:val="008B364B"/>
    <w:rsid w:val="008E4DFC"/>
    <w:rsid w:val="00921236"/>
    <w:rsid w:val="00932B4D"/>
    <w:rsid w:val="00955AB0"/>
    <w:rsid w:val="00962B06"/>
    <w:rsid w:val="009809EA"/>
    <w:rsid w:val="00A0254D"/>
    <w:rsid w:val="00A461F8"/>
    <w:rsid w:val="00AD64B6"/>
    <w:rsid w:val="00AF63A7"/>
    <w:rsid w:val="00B36944"/>
    <w:rsid w:val="00B4083C"/>
    <w:rsid w:val="00B62CD5"/>
    <w:rsid w:val="00BF7EA8"/>
    <w:rsid w:val="00C0763E"/>
    <w:rsid w:val="00C34C62"/>
    <w:rsid w:val="00C36A9B"/>
    <w:rsid w:val="00C852AF"/>
    <w:rsid w:val="00CA41E3"/>
    <w:rsid w:val="00D029C7"/>
    <w:rsid w:val="00D2719B"/>
    <w:rsid w:val="00DC1607"/>
    <w:rsid w:val="00DC249B"/>
    <w:rsid w:val="00DD6390"/>
    <w:rsid w:val="00E37464"/>
    <w:rsid w:val="00E640F8"/>
    <w:rsid w:val="00E962E3"/>
    <w:rsid w:val="00EF35E0"/>
    <w:rsid w:val="00F41E8B"/>
    <w:rsid w:val="00F47095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02FDC"/>
  <w15:chartTrackingRefBased/>
  <w15:docId w15:val="{A04D1D0D-3FC9-417A-975A-62FFE282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BD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527FBD"/>
    <w:pPr>
      <w:keepNext/>
      <w:spacing w:before="240" w:after="0"/>
      <w:outlineLvl w:val="0"/>
    </w:pPr>
    <w:rPr>
      <w:rFonts w:eastAsiaTheme="majorEastAsia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27FBD"/>
    <w:pPr>
      <w:outlineLvl w:val="1"/>
    </w:pPr>
    <w:rPr>
      <w:rFonts w:eastAsia="Calibri"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27FBD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FBD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FBD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character" w:default="1" w:styleId="DefaultParagraphFont">
    <w:name w:val="Default Paragraph Font"/>
    <w:uiPriority w:val="1"/>
    <w:semiHidden/>
    <w:unhideWhenUsed/>
    <w:rsid w:val="00527F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27FBD"/>
  </w:style>
  <w:style w:type="paragraph" w:styleId="NormalWeb">
    <w:name w:val="Normal (Web)"/>
    <w:basedOn w:val="Normal"/>
    <w:rsid w:val="00527FBD"/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rsid w:val="00527FB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27FBD"/>
    <w:pPr>
      <w:spacing w:before="360" w:after="300"/>
      <w:contextualSpacing/>
      <w:jc w:val="center"/>
    </w:pPr>
    <w:rPr>
      <w:rFonts w:ascii="Arial Narrow" w:eastAsiaTheme="majorEastAsia" w:hAnsi="Arial Narrow" w:cstheme="majorBidi"/>
      <w:color w:val="7F7F7F" w:themeColor="text1" w:themeTint="8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FBD"/>
    <w:rPr>
      <w:rFonts w:ascii="Arial Narrow" w:eastAsiaTheme="majorEastAsia" w:hAnsi="Arial Narrow" w:cstheme="majorBidi"/>
      <w:color w:val="7F7F7F" w:themeColor="text1" w:themeTint="80"/>
      <w:spacing w:val="5"/>
      <w:kern w:val="28"/>
      <w:sz w:val="36"/>
      <w:szCs w:val="52"/>
    </w:rPr>
  </w:style>
  <w:style w:type="character" w:customStyle="1" w:styleId="Heading1Char">
    <w:name w:val="Heading 1 Char"/>
    <w:link w:val="Heading1"/>
    <w:rsid w:val="00527FBD"/>
    <w:rPr>
      <w:rFonts w:ascii="Calibri" w:eastAsiaTheme="majorEastAsia" w:hAnsi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7FBD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27FBD"/>
    <w:rPr>
      <w:rFonts w:ascii="Calibri" w:eastAsia="Calibri" w:hAnsi="Calibri"/>
      <w:b/>
      <w:bCs/>
      <w:i/>
      <w:szCs w:val="24"/>
    </w:rPr>
  </w:style>
  <w:style w:type="character" w:customStyle="1" w:styleId="Heading3Char">
    <w:name w:val="Heading 3 Char"/>
    <w:link w:val="Heading3"/>
    <w:uiPriority w:val="9"/>
    <w:rsid w:val="00527FBD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527FBD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527FBD"/>
    <w:rPr>
      <w:rFonts w:ascii="Cambria" w:eastAsiaTheme="majorEastAsia" w:hAnsi="Cambria" w:cstheme="majorBidi"/>
      <w:color w:val="243F60"/>
    </w:rPr>
  </w:style>
  <w:style w:type="paragraph" w:customStyle="1" w:styleId="Default">
    <w:name w:val="Default"/>
    <w:rsid w:val="00527FBD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GNBIOG+Arial,Bold"/>
      <w:color w:val="000000"/>
    </w:rPr>
  </w:style>
  <w:style w:type="paragraph" w:customStyle="1" w:styleId="RequiredSection">
    <w:name w:val="Required Section"/>
    <w:basedOn w:val="Normal"/>
    <w:next w:val="Normal"/>
    <w:link w:val="RequiredSectionChar"/>
    <w:rsid w:val="00527FBD"/>
    <w:pPr>
      <w:keepNext/>
      <w:keepLines/>
    </w:pPr>
    <w:rPr>
      <w:rFonts w:ascii="Arial Narrow" w:hAnsi="Arial Narrow"/>
      <w:color w:val="7F7F7F" w:themeColor="text1" w:themeTint="80"/>
      <w:sz w:val="32"/>
    </w:rPr>
  </w:style>
  <w:style w:type="character" w:customStyle="1" w:styleId="RequiredSectionChar">
    <w:name w:val="Required Section Char"/>
    <w:basedOn w:val="DefaultParagraphFont"/>
    <w:link w:val="RequiredSection"/>
    <w:rsid w:val="00527FBD"/>
    <w:rPr>
      <w:rFonts w:ascii="Arial Narrow" w:hAnsi="Arial Narrow"/>
      <w:color w:val="7F7F7F" w:themeColor="text1" w:themeTint="80"/>
      <w:sz w:val="32"/>
    </w:rPr>
  </w:style>
  <w:style w:type="paragraph" w:styleId="Footer">
    <w:name w:val="footer"/>
    <w:basedOn w:val="Normal"/>
    <w:link w:val="FooterChar"/>
    <w:uiPriority w:val="99"/>
    <w:unhideWhenUsed/>
    <w:rsid w:val="00527FBD"/>
    <w:pPr>
      <w:tabs>
        <w:tab w:val="right" w:pos="10080"/>
      </w:tabs>
    </w:pPr>
    <w:rPr>
      <w:rFonts w:ascii="Arial Narrow" w:hAnsi="Arial Narrow"/>
    </w:rPr>
  </w:style>
  <w:style w:type="character" w:customStyle="1" w:styleId="FooterChar">
    <w:name w:val="Footer Char"/>
    <w:basedOn w:val="DefaultParagraphFont"/>
    <w:link w:val="Footer"/>
    <w:uiPriority w:val="99"/>
    <w:rsid w:val="00527FBD"/>
    <w:rPr>
      <w:rFonts w:ascii="Arial Narrow" w:hAnsi="Arial Narrow"/>
    </w:rPr>
  </w:style>
  <w:style w:type="paragraph" w:customStyle="1" w:styleId="TableTitle">
    <w:name w:val="Table Title"/>
    <w:basedOn w:val="TableText"/>
    <w:link w:val="TableTitleChar"/>
    <w:qFormat/>
    <w:rsid w:val="00527FBD"/>
    <w:rPr>
      <w:b/>
      <w:color w:val="7F7F7F" w:themeColor="text1" w:themeTint="80"/>
    </w:rPr>
  </w:style>
  <w:style w:type="character" w:customStyle="1" w:styleId="TableTitleChar">
    <w:name w:val="Table Title Char"/>
    <w:basedOn w:val="DefaultParagraphFont"/>
    <w:link w:val="TableTitle"/>
    <w:rsid w:val="00527FBD"/>
    <w:rPr>
      <w:rFonts w:ascii="Calibri" w:eastAsia="Times New Roman" w:hAnsi="Calibri"/>
      <w:b/>
      <w:color w:val="7F7F7F" w:themeColor="text1" w:themeTint="80"/>
    </w:rPr>
  </w:style>
  <w:style w:type="paragraph" w:customStyle="1" w:styleId="1ptunderlogo">
    <w:name w:val="1pt under logo"/>
    <w:basedOn w:val="Normal"/>
    <w:link w:val="1ptunderlogoChar"/>
    <w:rsid w:val="00527FBD"/>
    <w:pPr>
      <w:jc w:val="center"/>
    </w:pPr>
    <w:rPr>
      <w:rFonts w:ascii="Arial Narrow" w:hAnsi="Arial Narrow"/>
      <w:sz w:val="2"/>
    </w:rPr>
  </w:style>
  <w:style w:type="character" w:customStyle="1" w:styleId="1ptunderlogoChar">
    <w:name w:val="1pt under logo Char"/>
    <w:basedOn w:val="DefaultParagraphFont"/>
    <w:link w:val="1ptunderlogo"/>
    <w:rsid w:val="00527FBD"/>
    <w:rPr>
      <w:rFonts w:ascii="Arial Narrow" w:hAnsi="Arial Narrow"/>
      <w:sz w:val="2"/>
    </w:rPr>
  </w:style>
  <w:style w:type="paragraph" w:customStyle="1" w:styleId="Paragraph">
    <w:name w:val="Paragraph"/>
    <w:basedOn w:val="Normal"/>
    <w:qFormat/>
    <w:rsid w:val="00527FBD"/>
    <w:pPr>
      <w:widowControl w:val="0"/>
      <w:autoSpaceDE w:val="0"/>
      <w:autoSpaceDN w:val="0"/>
      <w:adjustRightInd w:val="0"/>
      <w:ind w:firstLine="720"/>
      <w:jc w:val="both"/>
    </w:pPr>
    <w:rPr>
      <w:rFonts w:cs="GNBIOI+Arial"/>
      <w:color w:val="000000"/>
    </w:rPr>
  </w:style>
  <w:style w:type="paragraph" w:customStyle="1" w:styleId="Standard">
    <w:name w:val="Standard"/>
    <w:rsid w:val="00527FBD"/>
    <w:pPr>
      <w:suppressAutoHyphens/>
      <w:autoSpaceDN w:val="0"/>
      <w:spacing w:after="200" w:line="276" w:lineRule="auto"/>
    </w:pPr>
    <w:rPr>
      <w:rFonts w:eastAsia="Arial Unicode MS" w:cs="Calibri"/>
      <w:color w:val="000000"/>
      <w:kern w:val="3"/>
      <w:lang w:eastAsia="zh-CN" w:bidi="hi-IN"/>
    </w:rPr>
  </w:style>
  <w:style w:type="paragraph" w:customStyle="1" w:styleId="RequiredSectionHeading">
    <w:name w:val="Required Section Heading"/>
    <w:basedOn w:val="Heading1"/>
    <w:qFormat/>
    <w:rsid w:val="00527FBD"/>
    <w:rPr>
      <w:rFonts w:ascii="Arial Narrow" w:eastAsia="Times New Roman" w:hAnsi="Arial Narrow"/>
      <w:b w:val="0"/>
      <w:color w:val="7F7F7F" w:themeColor="text1" w:themeTint="80"/>
      <w:sz w:val="32"/>
      <w:szCs w:val="32"/>
    </w:rPr>
  </w:style>
  <w:style w:type="paragraph" w:customStyle="1" w:styleId="1pt">
    <w:name w:val="1 pt"/>
    <w:basedOn w:val="Normal"/>
    <w:qFormat/>
    <w:rsid w:val="00527FBD"/>
    <w:pPr>
      <w:jc w:val="center"/>
    </w:pPr>
    <w:rPr>
      <w:sz w:val="2"/>
      <w:szCs w:val="2"/>
    </w:rPr>
  </w:style>
  <w:style w:type="paragraph" w:customStyle="1" w:styleId="Note">
    <w:name w:val="Note:"/>
    <w:basedOn w:val="Normal"/>
    <w:qFormat/>
    <w:rsid w:val="00527FBD"/>
    <w:pPr>
      <w:pBdr>
        <w:top w:val="single" w:sz="4" w:space="1" w:color="auto"/>
        <w:bottom w:val="single" w:sz="4" w:space="1" w:color="auto"/>
      </w:pBdr>
      <w:spacing w:before="360"/>
      <w:ind w:left="1440" w:right="1440"/>
    </w:pPr>
    <w:rPr>
      <w:b/>
    </w:rPr>
  </w:style>
  <w:style w:type="paragraph" w:styleId="Index1">
    <w:name w:val="index 1"/>
    <w:basedOn w:val="Normal"/>
    <w:next w:val="Normal"/>
    <w:autoRedefine/>
    <w:rsid w:val="00527FBD"/>
    <w:pPr>
      <w:ind w:left="240" w:hanging="240"/>
    </w:pPr>
  </w:style>
  <w:style w:type="paragraph" w:styleId="TOC1">
    <w:name w:val="toc 1"/>
    <w:basedOn w:val="Normal"/>
    <w:next w:val="Normal"/>
    <w:autoRedefine/>
    <w:rsid w:val="00527FBD"/>
  </w:style>
  <w:style w:type="paragraph" w:styleId="TOC2">
    <w:name w:val="toc 2"/>
    <w:basedOn w:val="Normal"/>
    <w:next w:val="Normal"/>
    <w:autoRedefine/>
    <w:rsid w:val="00527FBD"/>
    <w:pPr>
      <w:ind w:left="240"/>
    </w:pPr>
  </w:style>
  <w:style w:type="paragraph" w:styleId="TOC3">
    <w:name w:val="toc 3"/>
    <w:basedOn w:val="Normal"/>
    <w:next w:val="Normal"/>
    <w:autoRedefine/>
    <w:rsid w:val="00527FBD"/>
    <w:pPr>
      <w:ind w:left="480"/>
    </w:pPr>
  </w:style>
  <w:style w:type="paragraph" w:styleId="TOC4">
    <w:name w:val="toc 4"/>
    <w:basedOn w:val="Normal"/>
    <w:next w:val="Normal"/>
    <w:autoRedefine/>
    <w:rsid w:val="00527FBD"/>
    <w:pPr>
      <w:ind w:left="720"/>
    </w:pPr>
  </w:style>
  <w:style w:type="paragraph" w:styleId="TOC5">
    <w:name w:val="toc 5"/>
    <w:basedOn w:val="Normal"/>
    <w:next w:val="Normal"/>
    <w:autoRedefine/>
    <w:rsid w:val="00527FBD"/>
    <w:pPr>
      <w:ind w:left="960"/>
    </w:pPr>
  </w:style>
  <w:style w:type="paragraph" w:styleId="TOC6">
    <w:name w:val="toc 6"/>
    <w:basedOn w:val="TOC5"/>
    <w:next w:val="Normal"/>
    <w:autoRedefine/>
    <w:rsid w:val="00527FBD"/>
    <w:pPr>
      <w:ind w:left="1200"/>
    </w:pPr>
  </w:style>
  <w:style w:type="paragraph" w:styleId="TOC7">
    <w:name w:val="toc 7"/>
    <w:basedOn w:val="Normal"/>
    <w:next w:val="Normal"/>
    <w:autoRedefine/>
    <w:rsid w:val="00527FBD"/>
    <w:pPr>
      <w:ind w:left="1440"/>
    </w:pPr>
  </w:style>
  <w:style w:type="paragraph" w:styleId="TOC8">
    <w:name w:val="toc 8"/>
    <w:basedOn w:val="Normal"/>
    <w:next w:val="Normal"/>
    <w:autoRedefine/>
    <w:rsid w:val="00527FBD"/>
    <w:pPr>
      <w:ind w:left="1680"/>
    </w:pPr>
  </w:style>
  <w:style w:type="paragraph" w:styleId="TOC9">
    <w:name w:val="toc 9"/>
    <w:basedOn w:val="Normal"/>
    <w:next w:val="Normal"/>
    <w:autoRedefine/>
    <w:rsid w:val="00527FBD"/>
    <w:pPr>
      <w:ind w:left="1920"/>
    </w:pPr>
  </w:style>
  <w:style w:type="paragraph" w:styleId="CommentText">
    <w:name w:val="annotation text"/>
    <w:basedOn w:val="Normal"/>
    <w:link w:val="CommentTextChar"/>
    <w:rsid w:val="00527FBD"/>
  </w:style>
  <w:style w:type="character" w:customStyle="1" w:styleId="CommentTextChar">
    <w:name w:val="Comment Text Char"/>
    <w:basedOn w:val="DefaultParagraphFont"/>
    <w:link w:val="CommentText"/>
    <w:rsid w:val="00527FBD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527FBD"/>
    <w:pPr>
      <w:pBdr>
        <w:bottom w:val="single" w:sz="4" w:space="1" w:color="auto"/>
      </w:pBdr>
      <w:tabs>
        <w:tab w:val="right" w:pos="10080"/>
      </w:tabs>
      <w:spacing w:after="100" w:afterAutospacing="1"/>
    </w:pPr>
    <w:rPr>
      <w:rFonts w:ascii="Arial Narrow" w:hAnsi="Arial Narrow"/>
      <w:noProof/>
      <w:color w:val="000000" w:themeColor="text1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27FBD"/>
    <w:rPr>
      <w:rFonts w:ascii="Arial Narrow" w:hAnsi="Arial Narrow"/>
      <w:noProof/>
      <w:color w:val="000000" w:themeColor="text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527FBD"/>
    <w:rPr>
      <w:b/>
      <w:bCs/>
      <w:color w:val="5B9BD5" w:themeColor="accent1"/>
      <w:sz w:val="18"/>
      <w:szCs w:val="18"/>
    </w:rPr>
  </w:style>
  <w:style w:type="paragraph" w:styleId="EnvelopeAddress">
    <w:name w:val="envelope address"/>
    <w:basedOn w:val="Normal"/>
    <w:uiPriority w:val="99"/>
    <w:unhideWhenUsed/>
    <w:rsid w:val="00527F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527FBD"/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rsid w:val="00527FBD"/>
    <w:rPr>
      <w:vertAlign w:val="superscript"/>
    </w:rPr>
  </w:style>
  <w:style w:type="character" w:styleId="CommentReference">
    <w:name w:val="annotation reference"/>
    <w:basedOn w:val="DefaultParagraphFont"/>
    <w:rsid w:val="00527FBD"/>
    <w:rPr>
      <w:sz w:val="16"/>
      <w:szCs w:val="16"/>
    </w:rPr>
  </w:style>
  <w:style w:type="character" w:styleId="LineNumber">
    <w:name w:val="line number"/>
    <w:basedOn w:val="DefaultParagraphFont"/>
    <w:rsid w:val="00527FBD"/>
  </w:style>
  <w:style w:type="character" w:styleId="PageNumber">
    <w:name w:val="page number"/>
    <w:basedOn w:val="DefaultParagraphFont"/>
    <w:rsid w:val="00527FBD"/>
  </w:style>
  <w:style w:type="character" w:styleId="EndnoteReference">
    <w:name w:val="endnote reference"/>
    <w:basedOn w:val="DefaultParagraphFont"/>
    <w:rsid w:val="00527FBD"/>
    <w:rPr>
      <w:vertAlign w:val="superscript"/>
    </w:rPr>
  </w:style>
  <w:style w:type="paragraph" w:styleId="EndnoteText">
    <w:name w:val="endnote text"/>
    <w:basedOn w:val="Normal"/>
    <w:link w:val="EndnoteTextChar"/>
    <w:rsid w:val="00527FBD"/>
  </w:style>
  <w:style w:type="character" w:customStyle="1" w:styleId="EndnoteTextChar">
    <w:name w:val="Endnote Text Char"/>
    <w:basedOn w:val="DefaultParagraphFont"/>
    <w:link w:val="EndnoteText"/>
    <w:rsid w:val="00527FBD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unhideWhenUsed/>
    <w:rsid w:val="00527F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7FBD"/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rsid w:val="00527FB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7FBD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527F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527FB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rsid w:val="00527FBD"/>
    <w:rPr>
      <w:i/>
      <w:iCs/>
    </w:rPr>
  </w:style>
  <w:style w:type="paragraph" w:styleId="HTMLPreformatted">
    <w:name w:val="HTML Preformatted"/>
    <w:basedOn w:val="Normal"/>
    <w:link w:val="HTMLPreformattedChar"/>
    <w:rsid w:val="00527FBD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527FBD"/>
    <w:rPr>
      <w:rFonts w:ascii="Consolas" w:hAnsi="Consolas" w:cs="Consolas"/>
    </w:rPr>
  </w:style>
  <w:style w:type="paragraph" w:styleId="CommentSubject">
    <w:name w:val="annotation subject"/>
    <w:basedOn w:val="CommentText"/>
    <w:next w:val="CommentText"/>
    <w:link w:val="CommentSubjectChar"/>
    <w:rsid w:val="00527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7FBD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527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7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7FB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7FBD"/>
    <w:rPr>
      <w:color w:val="808080"/>
    </w:rPr>
  </w:style>
  <w:style w:type="paragraph" w:styleId="NoSpacing">
    <w:name w:val="No Spacing"/>
    <w:uiPriority w:val="1"/>
    <w:qFormat/>
    <w:rsid w:val="00527F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527F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7FBD"/>
    <w:rPr>
      <w:rFonts w:ascii="Calibri" w:hAnsi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527FB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FBD"/>
    <w:rPr>
      <w:rFonts w:ascii="Calibri" w:hAnsi="Calibri"/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rsid w:val="00527FB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527FB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rsid w:val="00527FB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rsid w:val="00527FB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527FB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FBD"/>
    <w:pPr>
      <w:spacing w:before="480"/>
      <w:outlineLvl w:val="9"/>
    </w:pPr>
    <w:rPr>
      <w:rFonts w:asciiTheme="majorHAnsi" w:hAnsiTheme="majorHAnsi"/>
      <w:color w:val="2E74B5" w:themeColor="accent1" w:themeShade="BF"/>
    </w:rPr>
  </w:style>
  <w:style w:type="paragraph" w:customStyle="1" w:styleId="TableText">
    <w:name w:val="Table Text"/>
    <w:basedOn w:val="Normal"/>
    <w:qFormat/>
    <w:rsid w:val="00527FBD"/>
    <w:pPr>
      <w:spacing w:after="0"/>
    </w:pPr>
    <w:rPr>
      <w:rFonts w:eastAsia="Times New Roman"/>
    </w:rPr>
  </w:style>
  <w:style w:type="table" w:styleId="TableGridLight">
    <w:name w:val="Grid Table Light"/>
    <w:basedOn w:val="TableNormal"/>
    <w:uiPriority w:val="40"/>
    <w:rsid w:val="00527F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6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844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86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7451">
              <w:marLeft w:val="0"/>
              <w:marRight w:val="0"/>
              <w:marTop w:val="0"/>
              <w:marBottom w:val="36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k00\AppData\Roaming\Microsoft\Templates\JB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JBIT.dotx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Ronk, Diana</dc:creator>
  <cp:keywords/>
  <dc:description/>
  <cp:lastModifiedBy>Diana Ronk</cp:lastModifiedBy>
  <cp:revision>3</cp:revision>
  <cp:lastPrinted>2022-06-16T01:32:00Z</cp:lastPrinted>
  <dcterms:created xsi:type="dcterms:W3CDTF">2022-06-23T20:25:00Z</dcterms:created>
  <dcterms:modified xsi:type="dcterms:W3CDTF">2022-06-23T20:25:00Z</dcterms:modified>
</cp:coreProperties>
</file>